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E27" w:rsidRDefault="00D17E27" w:rsidP="009349AE">
      <w:pPr>
        <w:pStyle w:val="Default"/>
        <w:ind w:left="6237"/>
        <w:rPr>
          <w:sz w:val="18"/>
          <w:szCs w:val="18"/>
        </w:rPr>
      </w:pPr>
      <w:r w:rsidRPr="00CD767E">
        <w:rPr>
          <w:sz w:val="18"/>
          <w:szCs w:val="18"/>
        </w:rPr>
        <w:t>Ректору ФГБОУ ВПО УрГУПС</w:t>
      </w:r>
    </w:p>
    <w:p w:rsidR="00D17E27" w:rsidRDefault="00D17E27" w:rsidP="009349AE">
      <w:pPr>
        <w:pStyle w:val="Default"/>
        <w:ind w:left="6237"/>
        <w:rPr>
          <w:sz w:val="18"/>
          <w:szCs w:val="18"/>
        </w:rPr>
      </w:pPr>
      <w:r w:rsidRPr="00CD767E">
        <w:rPr>
          <w:sz w:val="18"/>
          <w:szCs w:val="18"/>
        </w:rPr>
        <w:t>Галкину А.Г.</w:t>
      </w:r>
    </w:p>
    <w:p w:rsidR="00D17E27" w:rsidRDefault="00D17E27" w:rsidP="009349AE">
      <w:pPr>
        <w:pStyle w:val="Default"/>
        <w:ind w:left="6237"/>
        <w:rPr>
          <w:sz w:val="18"/>
          <w:szCs w:val="18"/>
        </w:rPr>
      </w:pPr>
    </w:p>
    <w:p w:rsidR="00D17E27" w:rsidRDefault="00D17E27" w:rsidP="009349AE">
      <w:pPr>
        <w:pStyle w:val="Default"/>
        <w:jc w:val="center"/>
        <w:rPr>
          <w:b/>
          <w:bCs/>
          <w:sz w:val="18"/>
          <w:szCs w:val="18"/>
        </w:rPr>
      </w:pPr>
    </w:p>
    <w:p w:rsidR="00D17E27" w:rsidRPr="00CD767E" w:rsidRDefault="00D17E27" w:rsidP="009349AE">
      <w:pPr>
        <w:pStyle w:val="Default"/>
        <w:jc w:val="center"/>
        <w:rPr>
          <w:sz w:val="18"/>
          <w:szCs w:val="18"/>
        </w:rPr>
      </w:pPr>
      <w:r w:rsidRPr="00CD767E">
        <w:rPr>
          <w:b/>
          <w:bCs/>
          <w:sz w:val="18"/>
          <w:szCs w:val="18"/>
        </w:rPr>
        <w:t>СОГЛАСИЕ НА ОБРАБОТКУ ПЕРСОНАЛЬНЫХ ДАННЫХ</w:t>
      </w:r>
    </w:p>
    <w:p w:rsidR="00D17E27" w:rsidRDefault="00D17E27" w:rsidP="009349AE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Я,</w:t>
      </w:r>
      <w:r w:rsidRPr="00CD767E">
        <w:rPr>
          <w:sz w:val="18"/>
          <w:szCs w:val="18"/>
        </w:rPr>
        <w:t>________________________</w:t>
      </w:r>
      <w:r>
        <w:rPr>
          <w:sz w:val="18"/>
          <w:szCs w:val="18"/>
        </w:rPr>
        <w:t>_________________</w:t>
      </w:r>
      <w:r w:rsidRPr="00CD767E">
        <w:rPr>
          <w:sz w:val="18"/>
          <w:szCs w:val="18"/>
        </w:rPr>
        <w:t>____________________________________________________</w:t>
      </w:r>
      <w:r>
        <w:rPr>
          <w:sz w:val="18"/>
          <w:szCs w:val="18"/>
        </w:rPr>
        <w:t>____</w:t>
      </w:r>
      <w:r w:rsidRPr="00CD767E">
        <w:rPr>
          <w:sz w:val="18"/>
          <w:szCs w:val="18"/>
        </w:rPr>
        <w:t>_______,</w:t>
      </w:r>
    </w:p>
    <w:p w:rsidR="00D17E27" w:rsidRPr="00CD767E" w:rsidRDefault="00D17E27" w:rsidP="006F39A7">
      <w:pPr>
        <w:pStyle w:val="Default"/>
        <w:ind w:left="2832" w:firstLine="708"/>
        <w:jc w:val="both"/>
        <w:rPr>
          <w:sz w:val="18"/>
          <w:szCs w:val="18"/>
        </w:rPr>
      </w:pPr>
      <w:r w:rsidRPr="003218B0">
        <w:rPr>
          <w:sz w:val="13"/>
          <w:szCs w:val="13"/>
        </w:rPr>
        <w:t xml:space="preserve">Ф.И.О. </w:t>
      </w:r>
      <w:r>
        <w:rPr>
          <w:sz w:val="13"/>
          <w:szCs w:val="13"/>
        </w:rPr>
        <w:t>полностью</w:t>
      </w:r>
      <w:r w:rsidRPr="00CD767E">
        <w:rPr>
          <w:sz w:val="18"/>
          <w:szCs w:val="18"/>
        </w:rPr>
        <w:t xml:space="preserve"> </w:t>
      </w:r>
    </w:p>
    <w:p w:rsidR="00D17E27" w:rsidRDefault="00D17E27" w:rsidP="009349AE">
      <w:pPr>
        <w:pStyle w:val="Default"/>
        <w:jc w:val="both"/>
        <w:rPr>
          <w:sz w:val="18"/>
          <w:szCs w:val="18"/>
        </w:rPr>
      </w:pPr>
      <w:r w:rsidRPr="00CD767E">
        <w:rPr>
          <w:sz w:val="18"/>
          <w:szCs w:val="18"/>
        </w:rPr>
        <w:t>паспорт:</w:t>
      </w:r>
      <w:r>
        <w:rPr>
          <w:sz w:val="18"/>
          <w:szCs w:val="18"/>
        </w:rPr>
        <w:t xml:space="preserve"> серия ____________</w:t>
      </w:r>
      <w:r w:rsidRPr="00CD767E">
        <w:rPr>
          <w:sz w:val="18"/>
          <w:szCs w:val="18"/>
        </w:rPr>
        <w:t>_ номер_________ , выдан ____________________</w:t>
      </w:r>
      <w:r>
        <w:rPr>
          <w:sz w:val="18"/>
          <w:szCs w:val="18"/>
        </w:rPr>
        <w:t>____________________________________</w:t>
      </w:r>
      <w:r w:rsidRPr="00CD767E">
        <w:rPr>
          <w:sz w:val="18"/>
          <w:szCs w:val="18"/>
        </w:rPr>
        <w:t>_</w:t>
      </w:r>
    </w:p>
    <w:p w:rsidR="00D17E27" w:rsidRDefault="00D17E27" w:rsidP="009349AE">
      <w:pPr>
        <w:pStyle w:val="Default"/>
        <w:rPr>
          <w:sz w:val="18"/>
          <w:szCs w:val="18"/>
        </w:rPr>
      </w:pPr>
      <w:r w:rsidRPr="00CD767E">
        <w:rPr>
          <w:sz w:val="18"/>
          <w:szCs w:val="18"/>
        </w:rPr>
        <w:t>___________________________________________</w:t>
      </w:r>
      <w:r>
        <w:rPr>
          <w:sz w:val="18"/>
          <w:szCs w:val="18"/>
        </w:rPr>
        <w:t>_______________</w:t>
      </w:r>
      <w:r w:rsidRPr="00CD767E">
        <w:rPr>
          <w:sz w:val="18"/>
          <w:szCs w:val="18"/>
        </w:rPr>
        <w:t>_</w:t>
      </w:r>
      <w:r>
        <w:rPr>
          <w:sz w:val="18"/>
          <w:szCs w:val="18"/>
        </w:rPr>
        <w:t xml:space="preserve">_________________________ </w:t>
      </w:r>
      <w:r w:rsidRPr="00CD767E">
        <w:rPr>
          <w:sz w:val="18"/>
          <w:szCs w:val="18"/>
        </w:rPr>
        <w:t xml:space="preserve">«____»___________ года, </w:t>
      </w:r>
    </w:p>
    <w:p w:rsidR="00D17E27" w:rsidRDefault="00D17E27" w:rsidP="009349AE">
      <w:pPr>
        <w:pStyle w:val="Default"/>
        <w:rPr>
          <w:sz w:val="18"/>
          <w:szCs w:val="18"/>
        </w:rPr>
      </w:pPr>
      <w:r>
        <w:rPr>
          <w:sz w:val="18"/>
          <w:szCs w:val="18"/>
        </w:rPr>
        <w:t>дата рождения: ___________________, место рождения:___________________________________________________________</w:t>
      </w:r>
    </w:p>
    <w:p w:rsidR="00D17E27" w:rsidRPr="00D70BF7" w:rsidRDefault="00D17E27" w:rsidP="009349AE">
      <w:pPr>
        <w:pStyle w:val="Defaul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</w:p>
    <w:p w:rsidR="00D17E27" w:rsidRPr="00CD767E" w:rsidRDefault="00D17E27" w:rsidP="009349AE">
      <w:pPr>
        <w:pStyle w:val="Default"/>
        <w:jc w:val="both"/>
        <w:rPr>
          <w:sz w:val="18"/>
          <w:szCs w:val="18"/>
        </w:rPr>
      </w:pPr>
      <w:r w:rsidRPr="00CD767E">
        <w:rPr>
          <w:sz w:val="18"/>
          <w:szCs w:val="18"/>
        </w:rPr>
        <w:t>проживающий</w:t>
      </w:r>
      <w:r>
        <w:rPr>
          <w:sz w:val="18"/>
          <w:szCs w:val="18"/>
        </w:rPr>
        <w:t xml:space="preserve"> </w:t>
      </w:r>
      <w:r w:rsidRPr="00CD767E">
        <w:rPr>
          <w:sz w:val="18"/>
          <w:szCs w:val="18"/>
        </w:rPr>
        <w:t>(-ая) по адресу: _____________________________________</w:t>
      </w:r>
      <w:r>
        <w:rPr>
          <w:sz w:val="18"/>
          <w:szCs w:val="18"/>
        </w:rPr>
        <w:t>__________________________________________</w:t>
      </w:r>
      <w:r w:rsidRPr="00CD767E">
        <w:rPr>
          <w:sz w:val="18"/>
          <w:szCs w:val="18"/>
        </w:rPr>
        <w:t xml:space="preserve"> </w:t>
      </w:r>
    </w:p>
    <w:p w:rsidR="00D17E27" w:rsidRDefault="00D17E27" w:rsidP="009349AE">
      <w:pPr>
        <w:pStyle w:val="Default"/>
        <w:jc w:val="both"/>
        <w:rPr>
          <w:sz w:val="18"/>
          <w:szCs w:val="18"/>
        </w:rPr>
      </w:pPr>
      <w:r w:rsidRPr="00CD767E">
        <w:rPr>
          <w:sz w:val="18"/>
          <w:szCs w:val="18"/>
        </w:rPr>
        <w:t>_____________________________________________________________________________________</w:t>
      </w:r>
      <w:r>
        <w:rPr>
          <w:sz w:val="18"/>
          <w:szCs w:val="18"/>
        </w:rPr>
        <w:t>_____________________,</w:t>
      </w:r>
    </w:p>
    <w:p w:rsidR="00D17E27" w:rsidRDefault="00D17E27" w:rsidP="003218B0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действующий (-ая) с согласия законного представителя (заполняется, если лицо несовершеннолетнее)</w:t>
      </w:r>
      <w:r w:rsidRPr="00CD767E">
        <w:rPr>
          <w:sz w:val="18"/>
          <w:szCs w:val="18"/>
        </w:rPr>
        <w:t>_______</w:t>
      </w:r>
      <w:r>
        <w:rPr>
          <w:sz w:val="18"/>
          <w:szCs w:val="18"/>
        </w:rPr>
        <w:t>___</w:t>
      </w:r>
      <w:r w:rsidRPr="00CD767E">
        <w:rPr>
          <w:sz w:val="18"/>
          <w:szCs w:val="18"/>
        </w:rPr>
        <w:t>_</w:t>
      </w:r>
      <w:r>
        <w:rPr>
          <w:sz w:val="18"/>
          <w:szCs w:val="18"/>
        </w:rPr>
        <w:t>____</w:t>
      </w:r>
      <w:r w:rsidRPr="00CD767E">
        <w:rPr>
          <w:sz w:val="18"/>
          <w:szCs w:val="18"/>
        </w:rPr>
        <w:t>____</w:t>
      </w:r>
    </w:p>
    <w:p w:rsidR="00D17E27" w:rsidRPr="00CD767E" w:rsidRDefault="00D17E27" w:rsidP="003218B0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</w:p>
    <w:p w:rsidR="00D17E27" w:rsidRPr="003218B0" w:rsidRDefault="00D17E27" w:rsidP="003218B0">
      <w:pPr>
        <w:pStyle w:val="Default"/>
        <w:jc w:val="center"/>
        <w:rPr>
          <w:sz w:val="13"/>
          <w:szCs w:val="13"/>
        </w:rPr>
      </w:pPr>
      <w:r w:rsidRPr="003218B0">
        <w:rPr>
          <w:sz w:val="13"/>
          <w:szCs w:val="13"/>
        </w:rPr>
        <w:t>Ф.И.О. законного представителя</w:t>
      </w:r>
      <w:r>
        <w:rPr>
          <w:sz w:val="13"/>
          <w:szCs w:val="13"/>
        </w:rPr>
        <w:t xml:space="preserve"> полностью</w:t>
      </w:r>
    </w:p>
    <w:p w:rsidR="00D17E27" w:rsidRDefault="00D17E27" w:rsidP="003218B0">
      <w:pPr>
        <w:pStyle w:val="Default"/>
        <w:jc w:val="both"/>
        <w:rPr>
          <w:sz w:val="18"/>
          <w:szCs w:val="18"/>
        </w:rPr>
      </w:pPr>
      <w:r w:rsidRPr="00CD767E">
        <w:rPr>
          <w:sz w:val="18"/>
          <w:szCs w:val="18"/>
        </w:rPr>
        <w:t xml:space="preserve"> паспорт:</w:t>
      </w:r>
      <w:r>
        <w:rPr>
          <w:sz w:val="18"/>
          <w:szCs w:val="18"/>
        </w:rPr>
        <w:t xml:space="preserve"> серия ____________</w:t>
      </w:r>
      <w:r w:rsidRPr="00CD767E">
        <w:rPr>
          <w:sz w:val="18"/>
          <w:szCs w:val="18"/>
        </w:rPr>
        <w:t>_ номер_________ , выдан ____________________</w:t>
      </w:r>
      <w:r>
        <w:rPr>
          <w:sz w:val="18"/>
          <w:szCs w:val="18"/>
        </w:rPr>
        <w:t>_____________________________________</w:t>
      </w:r>
      <w:r w:rsidRPr="00CD767E">
        <w:rPr>
          <w:sz w:val="18"/>
          <w:szCs w:val="18"/>
        </w:rPr>
        <w:t>_</w:t>
      </w:r>
    </w:p>
    <w:p w:rsidR="00D17E27" w:rsidRDefault="00D17E27" w:rsidP="003218B0">
      <w:pPr>
        <w:pStyle w:val="Default"/>
        <w:rPr>
          <w:sz w:val="18"/>
          <w:szCs w:val="18"/>
        </w:rPr>
      </w:pPr>
      <w:r w:rsidRPr="00CD767E">
        <w:rPr>
          <w:sz w:val="18"/>
          <w:szCs w:val="18"/>
        </w:rPr>
        <w:t>___________________________________________</w:t>
      </w:r>
      <w:r>
        <w:rPr>
          <w:sz w:val="18"/>
          <w:szCs w:val="18"/>
        </w:rPr>
        <w:t>_______________</w:t>
      </w:r>
      <w:r w:rsidRPr="00CD767E">
        <w:rPr>
          <w:sz w:val="18"/>
          <w:szCs w:val="18"/>
        </w:rPr>
        <w:t>_</w:t>
      </w:r>
      <w:r>
        <w:rPr>
          <w:sz w:val="18"/>
          <w:szCs w:val="18"/>
        </w:rPr>
        <w:t xml:space="preserve">_________________________ </w:t>
      </w:r>
      <w:r w:rsidRPr="00CD767E">
        <w:rPr>
          <w:sz w:val="18"/>
          <w:szCs w:val="18"/>
        </w:rPr>
        <w:t xml:space="preserve">«____»___________ года, </w:t>
      </w:r>
    </w:p>
    <w:p w:rsidR="00D17E27" w:rsidRDefault="00D17E27" w:rsidP="003218B0">
      <w:pPr>
        <w:pStyle w:val="Default"/>
        <w:rPr>
          <w:sz w:val="18"/>
          <w:szCs w:val="18"/>
        </w:rPr>
      </w:pPr>
      <w:r>
        <w:rPr>
          <w:sz w:val="18"/>
          <w:szCs w:val="18"/>
        </w:rPr>
        <w:t>дата рождения: ___________________, место рождения:___________________________________________________________</w:t>
      </w:r>
    </w:p>
    <w:p w:rsidR="00D17E27" w:rsidRPr="00D70BF7" w:rsidRDefault="00D17E27" w:rsidP="003218B0">
      <w:pPr>
        <w:pStyle w:val="Default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</w:t>
      </w:r>
    </w:p>
    <w:p w:rsidR="00D17E27" w:rsidRPr="00CD767E" w:rsidRDefault="00D17E27" w:rsidP="003218B0">
      <w:pPr>
        <w:pStyle w:val="Default"/>
        <w:jc w:val="both"/>
        <w:rPr>
          <w:sz w:val="18"/>
          <w:szCs w:val="18"/>
        </w:rPr>
      </w:pPr>
      <w:r w:rsidRPr="00CD767E">
        <w:rPr>
          <w:sz w:val="18"/>
          <w:szCs w:val="18"/>
        </w:rPr>
        <w:t>проживающ</w:t>
      </w:r>
      <w:r>
        <w:rPr>
          <w:sz w:val="18"/>
          <w:szCs w:val="18"/>
        </w:rPr>
        <w:t xml:space="preserve">его </w:t>
      </w:r>
      <w:r w:rsidRPr="00CD767E">
        <w:rPr>
          <w:sz w:val="18"/>
          <w:szCs w:val="18"/>
        </w:rPr>
        <w:t>(-</w:t>
      </w:r>
      <w:r>
        <w:rPr>
          <w:sz w:val="18"/>
          <w:szCs w:val="18"/>
        </w:rPr>
        <w:t>ей</w:t>
      </w:r>
      <w:r w:rsidRPr="00CD767E">
        <w:rPr>
          <w:sz w:val="18"/>
          <w:szCs w:val="18"/>
        </w:rPr>
        <w:t>) по адресу: _____________________________________</w:t>
      </w:r>
      <w:r>
        <w:rPr>
          <w:sz w:val="18"/>
          <w:szCs w:val="18"/>
        </w:rPr>
        <w:t>__________________________________________</w:t>
      </w:r>
    </w:p>
    <w:p w:rsidR="00D17E27" w:rsidRPr="00CD767E" w:rsidRDefault="00D17E27" w:rsidP="003218B0">
      <w:pPr>
        <w:pStyle w:val="Default"/>
        <w:jc w:val="both"/>
        <w:rPr>
          <w:sz w:val="18"/>
          <w:szCs w:val="18"/>
        </w:rPr>
      </w:pPr>
      <w:r w:rsidRPr="00CD767E">
        <w:rPr>
          <w:sz w:val="18"/>
          <w:szCs w:val="18"/>
        </w:rPr>
        <w:t>_____________________________________________________________________________________</w:t>
      </w:r>
      <w:r>
        <w:rPr>
          <w:sz w:val="18"/>
          <w:szCs w:val="18"/>
        </w:rPr>
        <w:t>_____________________,</w:t>
      </w:r>
    </w:p>
    <w:p w:rsidR="00D17E27" w:rsidRPr="00F9471B" w:rsidRDefault="00D17E27" w:rsidP="009349AE">
      <w:pPr>
        <w:pStyle w:val="Default"/>
        <w:jc w:val="both"/>
        <w:rPr>
          <w:sz w:val="16"/>
          <w:szCs w:val="16"/>
        </w:rPr>
      </w:pPr>
      <w:r w:rsidRPr="00F9471B">
        <w:rPr>
          <w:sz w:val="16"/>
          <w:szCs w:val="16"/>
        </w:rPr>
        <w:t xml:space="preserve">даю согласие Федеральному государственному бюджетному образовательному учреждению высшего профессионального образования «Уральский государственный университет путей сообщения», юридический адрес: 620034, г. Екатеринбург, ул. Колмогорова, 66 (далее – Университет), на обработку персональных данных с использованием средств автоматизации, а также без использования таких средств, предоставленных при поступлении в Университет (филиал Университета, колледж) с целью содействия в осуществлении учебной, научной, трудовой деятельности в соответствии с Федеральным законом от 27.07.2006г. № 152-ФЗ «О персональных данных» (далее – Закон № 152-ФЗ), Федеральным законом от 29.12.2012 № 273-ФЗ  «Об образовании», Уставом Университета, другими нормативно-правовыми актами в сфере образования. </w:t>
      </w:r>
    </w:p>
    <w:p w:rsidR="00D17E27" w:rsidRPr="00F9471B" w:rsidRDefault="00D17E27" w:rsidP="009349AE">
      <w:pPr>
        <w:pStyle w:val="Default"/>
        <w:ind w:firstLine="720"/>
        <w:jc w:val="both"/>
        <w:rPr>
          <w:sz w:val="16"/>
          <w:szCs w:val="16"/>
        </w:rPr>
      </w:pPr>
      <w:r w:rsidRPr="00F9471B">
        <w:rPr>
          <w:sz w:val="16"/>
          <w:szCs w:val="16"/>
        </w:rPr>
        <w:t xml:space="preserve">В соответствии с данным согласием предоставляется для обработки следующая информация: фамилия, имя, отчество, дата и место рождения,  данные документа, удостоверяющего личность (номер, когда и кем выдан), сведения о гражданстве (подданстве), адрес регистрации по месту жительства и месту пребывания, фактический адрес; сведения об образовании (номера и даты окончания учебных заведений, наименования учебных заведений), о знании иностранных языков, об успеваемости (результаты сдачи выпускных экзаменов, промежуточных тестирований, оценок текущей, промежуточной и итоговой аттестации), о повышении квалификации, профессиональной переподготовке, о наградах, почетных званиях; сведения о воинской обязанности; сведения о трудовой деятельности; сведения о предыдущем (-их) месте (-ах) учебы; семейное положение и сведения о составе семьи; сведения о своих доходах и доходах членов своей семьи, об опекунстве (попечительстве), о рождении детей и иждивенцах, о смерти субъекта или его родственников, о наличии жилплощади; сведения о состоянии здоровья; сведения о постановке на учет в пенсионный фонд, сведения об идентификационном номере налогоплательщика; номер полиса медицинского страхования; сведения о социальных льготах; номер контактного телефона; фотографии; сведения о дисциплинарных взысканиях; сведения о привлечении к административной и уголовной ответственности. </w:t>
      </w:r>
    </w:p>
    <w:p w:rsidR="00D17E27" w:rsidRPr="00F9471B" w:rsidRDefault="00D17E27" w:rsidP="009349AE">
      <w:pPr>
        <w:pStyle w:val="Default"/>
        <w:ind w:firstLine="720"/>
        <w:jc w:val="both"/>
        <w:rPr>
          <w:sz w:val="16"/>
          <w:szCs w:val="16"/>
        </w:rPr>
      </w:pPr>
      <w:r w:rsidRPr="00F9471B">
        <w:rPr>
          <w:sz w:val="16"/>
          <w:szCs w:val="16"/>
        </w:rPr>
        <w:t xml:space="preserve">Настоящее согласие предоставляется на осуществление любых действий в отношении персональных данных, которые необходимы или желаемы для достижения указанных выше целей, включая: сбор, систематизацию, накопление, хранение, уточнение (обновление, изменение), использование, предоставление, обезличивание, блокирование, уничтожение и размещение их в базах данных Университета. </w:t>
      </w:r>
    </w:p>
    <w:p w:rsidR="00D17E27" w:rsidRPr="00F9471B" w:rsidRDefault="00D17E27" w:rsidP="009349AE">
      <w:pPr>
        <w:pStyle w:val="Default"/>
        <w:ind w:firstLine="720"/>
        <w:jc w:val="both"/>
        <w:rPr>
          <w:sz w:val="16"/>
          <w:szCs w:val="16"/>
        </w:rPr>
      </w:pPr>
      <w:r w:rsidRPr="00F9471B">
        <w:rPr>
          <w:sz w:val="16"/>
          <w:szCs w:val="16"/>
        </w:rPr>
        <w:t xml:space="preserve"> Разрешаю использовать в качестве общедоступных данных: фамилию, имя, отчество, дату рождения, место рождения,  номер студенческого билета, номер зачетной книжки, номер группы, форму обучения, номера документов об образовании и даты их выдачи, оценок текущей, промежуточной и итоговой аттестации в целях указанных в настоящем согласии. </w:t>
      </w:r>
    </w:p>
    <w:p w:rsidR="00D17E27" w:rsidRPr="00F9471B" w:rsidRDefault="00D17E27" w:rsidP="009349AE">
      <w:pPr>
        <w:pStyle w:val="Default"/>
        <w:ind w:firstLine="720"/>
        <w:jc w:val="both"/>
        <w:rPr>
          <w:sz w:val="16"/>
          <w:szCs w:val="16"/>
        </w:rPr>
      </w:pPr>
      <w:r w:rsidRPr="00F9471B">
        <w:rPr>
          <w:sz w:val="16"/>
          <w:szCs w:val="16"/>
        </w:rPr>
        <w:t xml:space="preserve">Я согласен (-а), что Университет имеет право передавать персональные данные в следующие государственные и негосударственные структуры: налоговые органы; правоохранительные органы; органы лицензирования и сертификации; органы прокуратуры и ФСБ; органы статистики; страховые агентства; военкоматы; органы социального страхования; пенсионные фонды; подразделения государственных и муниципальных органов управления; банковские организации, имеющие договорные отношения с Университетом. </w:t>
      </w:r>
    </w:p>
    <w:p w:rsidR="00D17E27" w:rsidRPr="00F9471B" w:rsidRDefault="00D17E27" w:rsidP="009349AE">
      <w:pPr>
        <w:pStyle w:val="Default"/>
        <w:ind w:firstLine="720"/>
        <w:jc w:val="both"/>
        <w:rPr>
          <w:sz w:val="16"/>
          <w:szCs w:val="16"/>
        </w:rPr>
      </w:pPr>
      <w:r w:rsidRPr="00F9471B">
        <w:rPr>
          <w:sz w:val="16"/>
          <w:szCs w:val="16"/>
        </w:rPr>
        <w:t xml:space="preserve">Я проинформирован (-а) о том, что под обработкой персональных данных понимаются действия (операции) с персональными данными в рамках выполнения Закона № 152-ФЗ, а конфиденциальность персональных данных соблюдается в рамках законодательства Российской Федерации. </w:t>
      </w:r>
    </w:p>
    <w:p w:rsidR="00D17E27" w:rsidRPr="00F9471B" w:rsidRDefault="00D17E27" w:rsidP="009349AE">
      <w:pPr>
        <w:pStyle w:val="Default"/>
        <w:ind w:firstLine="720"/>
        <w:jc w:val="both"/>
        <w:rPr>
          <w:sz w:val="16"/>
          <w:szCs w:val="16"/>
        </w:rPr>
      </w:pPr>
      <w:r w:rsidRPr="00F9471B">
        <w:rPr>
          <w:sz w:val="16"/>
          <w:szCs w:val="16"/>
        </w:rPr>
        <w:t xml:space="preserve">Я проинформирован (-а) о том, что цель обработки персональных данных заключается исключительно в целях обеспечения соблюдения законных интересов в отношениях с Университетом. </w:t>
      </w:r>
    </w:p>
    <w:p w:rsidR="00D17E27" w:rsidRPr="00F9471B" w:rsidRDefault="00D17E27" w:rsidP="009349AE">
      <w:pPr>
        <w:pStyle w:val="Default"/>
        <w:ind w:firstLine="720"/>
        <w:jc w:val="both"/>
        <w:rPr>
          <w:sz w:val="16"/>
          <w:szCs w:val="16"/>
        </w:rPr>
      </w:pPr>
      <w:r w:rsidRPr="00F9471B">
        <w:rPr>
          <w:sz w:val="16"/>
          <w:szCs w:val="16"/>
        </w:rPr>
        <w:t xml:space="preserve">Я проинформирован (-а) о том, что настоящее согласие может быть отозвано мной в письменной форме в любое время. </w:t>
      </w:r>
    </w:p>
    <w:p w:rsidR="00D17E27" w:rsidRPr="00F9471B" w:rsidRDefault="00D17E27" w:rsidP="009349AE">
      <w:pPr>
        <w:pStyle w:val="Default"/>
        <w:ind w:firstLine="720"/>
        <w:jc w:val="both"/>
        <w:rPr>
          <w:sz w:val="16"/>
          <w:szCs w:val="16"/>
        </w:rPr>
      </w:pPr>
      <w:r w:rsidRPr="00F9471B">
        <w:rPr>
          <w:sz w:val="16"/>
          <w:szCs w:val="16"/>
        </w:rPr>
        <w:t>Согласие действует в течение 75 лет с момента подачи заявления о зачислении в Университет.</w:t>
      </w:r>
    </w:p>
    <w:p w:rsidR="00D17E27" w:rsidRDefault="00D17E27" w:rsidP="003212FA">
      <w:pPr>
        <w:spacing w:after="0" w:line="240" w:lineRule="auto"/>
        <w:rPr>
          <w:sz w:val="18"/>
          <w:szCs w:val="18"/>
        </w:rPr>
      </w:pPr>
    </w:p>
    <w:p w:rsidR="00D17E27" w:rsidRPr="00D56C59" w:rsidRDefault="00D17E27" w:rsidP="003212F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56C59">
        <w:rPr>
          <w:rFonts w:ascii="Times New Roman" w:hAnsi="Times New Roman"/>
          <w:sz w:val="18"/>
          <w:szCs w:val="18"/>
        </w:rPr>
        <w:t>Лицо, дающее согласие:</w:t>
      </w:r>
    </w:p>
    <w:p w:rsidR="00D17E27" w:rsidRDefault="00D17E27" w:rsidP="003212FA">
      <w:pPr>
        <w:spacing w:after="0" w:line="240" w:lineRule="auto"/>
        <w:rPr>
          <w:sz w:val="18"/>
          <w:szCs w:val="18"/>
        </w:rPr>
      </w:pPr>
      <w:bookmarkStart w:id="0" w:name="_GoBack"/>
      <w:bookmarkEnd w:id="0"/>
    </w:p>
    <w:p w:rsidR="00D17E27" w:rsidRDefault="00D17E27" w:rsidP="003212FA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______________________/__________________________________________________/______________________________</w:t>
      </w:r>
    </w:p>
    <w:p w:rsidR="00D17E27" w:rsidRPr="000E40F8" w:rsidRDefault="00D17E27" w:rsidP="00D00A02">
      <w:pPr>
        <w:spacing w:after="0" w:line="240" w:lineRule="auto"/>
        <w:ind w:firstLine="708"/>
        <w:rPr>
          <w:rFonts w:ascii="Times New Roman" w:hAnsi="Times New Roman"/>
          <w:sz w:val="13"/>
          <w:szCs w:val="13"/>
        </w:rPr>
      </w:pPr>
      <w:r w:rsidRPr="000E40F8">
        <w:rPr>
          <w:rFonts w:ascii="Times New Roman" w:hAnsi="Times New Roman"/>
          <w:sz w:val="13"/>
          <w:szCs w:val="13"/>
        </w:rPr>
        <w:t>подпись</w:t>
      </w:r>
      <w:r w:rsidRPr="000E40F8">
        <w:rPr>
          <w:rFonts w:ascii="Times New Roman" w:hAnsi="Times New Roman"/>
          <w:sz w:val="13"/>
          <w:szCs w:val="13"/>
        </w:rPr>
        <w:tab/>
      </w:r>
      <w:r w:rsidRPr="000E40F8">
        <w:rPr>
          <w:rFonts w:ascii="Times New Roman" w:hAnsi="Times New Roman"/>
          <w:sz w:val="13"/>
          <w:szCs w:val="13"/>
        </w:rPr>
        <w:tab/>
        <w:t xml:space="preserve">                                            расшифровка подписи Ф.И.О.                                                                                             дата</w:t>
      </w:r>
    </w:p>
    <w:p w:rsidR="00D17E27" w:rsidRPr="008D59FD" w:rsidRDefault="00D17E27" w:rsidP="003212FA">
      <w:pPr>
        <w:spacing w:after="0" w:line="240" w:lineRule="auto"/>
        <w:jc w:val="center"/>
        <w:rPr>
          <w:sz w:val="13"/>
          <w:szCs w:val="13"/>
        </w:rPr>
      </w:pPr>
    </w:p>
    <w:p w:rsidR="00D17E27" w:rsidRPr="00D56C59" w:rsidRDefault="00D17E27" w:rsidP="003212F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56C59">
        <w:rPr>
          <w:rFonts w:ascii="Times New Roman" w:hAnsi="Times New Roman"/>
          <w:sz w:val="18"/>
          <w:szCs w:val="18"/>
        </w:rPr>
        <w:t>Законный представитель несовершеннолетнего ребенка:</w:t>
      </w:r>
    </w:p>
    <w:p w:rsidR="00D17E27" w:rsidRDefault="00D17E27" w:rsidP="003212FA">
      <w:pPr>
        <w:spacing w:after="0" w:line="240" w:lineRule="auto"/>
        <w:rPr>
          <w:sz w:val="18"/>
          <w:szCs w:val="18"/>
        </w:rPr>
      </w:pPr>
    </w:p>
    <w:p w:rsidR="00D17E27" w:rsidRDefault="00D17E27" w:rsidP="00D00A02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______________________/__________________________________________________/______________________________</w:t>
      </w:r>
    </w:p>
    <w:p w:rsidR="00D17E27" w:rsidRPr="000E40F8" w:rsidRDefault="00D17E27" w:rsidP="00D00A02">
      <w:pPr>
        <w:spacing w:after="0" w:line="240" w:lineRule="auto"/>
        <w:ind w:firstLine="708"/>
        <w:rPr>
          <w:rFonts w:ascii="Times New Roman" w:hAnsi="Times New Roman"/>
          <w:sz w:val="13"/>
          <w:szCs w:val="13"/>
        </w:rPr>
      </w:pPr>
      <w:r w:rsidRPr="000E40F8">
        <w:rPr>
          <w:rFonts w:ascii="Times New Roman" w:hAnsi="Times New Roman"/>
          <w:sz w:val="13"/>
          <w:szCs w:val="13"/>
        </w:rPr>
        <w:t>подпись</w:t>
      </w:r>
      <w:r w:rsidRPr="000E40F8">
        <w:rPr>
          <w:rFonts w:ascii="Times New Roman" w:hAnsi="Times New Roman"/>
          <w:sz w:val="13"/>
          <w:szCs w:val="13"/>
        </w:rPr>
        <w:tab/>
      </w:r>
      <w:r w:rsidRPr="000E40F8">
        <w:rPr>
          <w:rFonts w:ascii="Times New Roman" w:hAnsi="Times New Roman"/>
          <w:sz w:val="13"/>
          <w:szCs w:val="13"/>
        </w:rPr>
        <w:tab/>
        <w:t xml:space="preserve">                                            расшифровка подписи Ф.И.О.                                                                                             дата</w:t>
      </w:r>
    </w:p>
    <w:p w:rsidR="00D17E27" w:rsidRPr="000E40F8" w:rsidRDefault="00D17E27" w:rsidP="003212FA">
      <w:pPr>
        <w:spacing w:after="0" w:line="240" w:lineRule="auto"/>
        <w:jc w:val="center"/>
        <w:rPr>
          <w:rFonts w:ascii="Times New Roman" w:hAnsi="Times New Roman"/>
          <w:sz w:val="13"/>
          <w:szCs w:val="13"/>
        </w:rPr>
      </w:pPr>
    </w:p>
    <w:p w:rsidR="00D17E27" w:rsidRPr="00D56C59" w:rsidRDefault="00D17E27" w:rsidP="003212FA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D56C59">
        <w:rPr>
          <w:rFonts w:ascii="Times New Roman" w:hAnsi="Times New Roman"/>
          <w:sz w:val="18"/>
          <w:szCs w:val="18"/>
        </w:rPr>
        <w:t>Настоящее согласие получил:</w:t>
      </w:r>
    </w:p>
    <w:p w:rsidR="00D17E27" w:rsidRDefault="00D17E27" w:rsidP="003212FA">
      <w:pPr>
        <w:spacing w:after="0" w:line="240" w:lineRule="auto"/>
        <w:rPr>
          <w:sz w:val="18"/>
          <w:szCs w:val="18"/>
        </w:rPr>
      </w:pPr>
    </w:p>
    <w:p w:rsidR="00D17E27" w:rsidRDefault="00D17E27" w:rsidP="003212FA">
      <w:pPr>
        <w:spacing w:after="0" w:line="240" w:lineRule="auto"/>
        <w:rPr>
          <w:sz w:val="18"/>
          <w:szCs w:val="18"/>
        </w:rPr>
      </w:pPr>
      <w:r w:rsidRPr="00CD767E">
        <w:rPr>
          <w:sz w:val="18"/>
          <w:szCs w:val="18"/>
        </w:rPr>
        <w:t>___________________</w:t>
      </w:r>
      <w:r>
        <w:rPr>
          <w:sz w:val="18"/>
          <w:szCs w:val="18"/>
        </w:rPr>
        <w:t>_________</w:t>
      </w:r>
      <w:r w:rsidRPr="00CD767E">
        <w:rPr>
          <w:sz w:val="18"/>
          <w:szCs w:val="18"/>
        </w:rPr>
        <w:t>_ /___________________________/_______</w:t>
      </w:r>
      <w:r>
        <w:rPr>
          <w:sz w:val="18"/>
          <w:szCs w:val="18"/>
        </w:rPr>
        <w:t>_____________________/_________________</w:t>
      </w:r>
    </w:p>
    <w:p w:rsidR="00D17E27" w:rsidRPr="000E40F8" w:rsidRDefault="00D17E27" w:rsidP="003212FA">
      <w:pPr>
        <w:spacing w:after="0" w:line="240" w:lineRule="auto"/>
        <w:rPr>
          <w:rFonts w:ascii="Times New Roman" w:hAnsi="Times New Roman"/>
        </w:rPr>
      </w:pPr>
      <w:r w:rsidRPr="000E40F8">
        <w:rPr>
          <w:rFonts w:ascii="Times New Roman" w:hAnsi="Times New Roman"/>
          <w:sz w:val="18"/>
          <w:szCs w:val="18"/>
        </w:rPr>
        <w:t xml:space="preserve">                          </w:t>
      </w:r>
      <w:r w:rsidRPr="000E40F8">
        <w:rPr>
          <w:rFonts w:ascii="Times New Roman" w:hAnsi="Times New Roman"/>
          <w:sz w:val="13"/>
          <w:szCs w:val="13"/>
        </w:rPr>
        <w:t xml:space="preserve">должность </w:t>
      </w:r>
      <w:r w:rsidRPr="000E40F8">
        <w:rPr>
          <w:rFonts w:ascii="Times New Roman" w:hAnsi="Times New Roman"/>
          <w:sz w:val="13"/>
          <w:szCs w:val="13"/>
        </w:rPr>
        <w:tab/>
      </w:r>
      <w:r w:rsidRPr="000E40F8">
        <w:rPr>
          <w:rFonts w:ascii="Times New Roman" w:hAnsi="Times New Roman"/>
          <w:sz w:val="13"/>
          <w:szCs w:val="13"/>
        </w:rPr>
        <w:tab/>
        <w:t xml:space="preserve">                          подпись</w:t>
      </w:r>
      <w:r w:rsidRPr="000E40F8">
        <w:rPr>
          <w:rFonts w:ascii="Times New Roman" w:hAnsi="Times New Roman"/>
          <w:sz w:val="13"/>
          <w:szCs w:val="13"/>
        </w:rPr>
        <w:tab/>
      </w:r>
      <w:r w:rsidRPr="000E40F8">
        <w:rPr>
          <w:rFonts w:ascii="Times New Roman" w:hAnsi="Times New Roman"/>
          <w:sz w:val="13"/>
          <w:szCs w:val="13"/>
        </w:rPr>
        <w:tab/>
        <w:t xml:space="preserve">                        расшифровка подписи Ф.И.О                                       дата</w:t>
      </w:r>
    </w:p>
    <w:sectPr w:rsidR="00D17E27" w:rsidRPr="000E40F8" w:rsidSect="000E402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851" w:bottom="24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E27" w:rsidRDefault="00D17E27" w:rsidP="00341EBE">
      <w:pPr>
        <w:spacing w:after="0" w:line="240" w:lineRule="auto"/>
      </w:pPr>
      <w:r>
        <w:separator/>
      </w:r>
    </w:p>
  </w:endnote>
  <w:endnote w:type="continuationSeparator" w:id="0">
    <w:p w:rsidR="00D17E27" w:rsidRDefault="00D17E27" w:rsidP="0034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E27" w:rsidRDefault="00D17E2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E27" w:rsidRDefault="00D17E2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E27" w:rsidRDefault="00D17E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E27" w:rsidRDefault="00D17E27" w:rsidP="00341EBE">
      <w:pPr>
        <w:spacing w:after="0" w:line="240" w:lineRule="auto"/>
      </w:pPr>
      <w:r>
        <w:separator/>
      </w:r>
    </w:p>
  </w:footnote>
  <w:footnote w:type="continuationSeparator" w:id="0">
    <w:p w:rsidR="00D17E27" w:rsidRDefault="00D17E27" w:rsidP="00341E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E27" w:rsidRDefault="00D17E27">
    <w:pPr>
      <w:pStyle w:val="Header"/>
    </w:pPr>
    <w:r>
      <w:rPr>
        <w:noProof/>
        <w:lang w:eastAsia="ru-RU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4909010" o:spid="_x0000_s2049" type="#_x0000_t136" style="position:absolute;margin-left:0;margin-top:0;width:543.5pt;height:135.8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Типовая форма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E27" w:rsidRDefault="00D17E27">
    <w:pPr>
      <w:pStyle w:val="Header"/>
    </w:pPr>
    <w:r>
      <w:rPr>
        <w:noProof/>
        <w:lang w:eastAsia="ru-RU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4909011" o:spid="_x0000_s2050" type="#_x0000_t136" style="position:absolute;margin-left:0;margin-top:0;width:543.5pt;height:135.85pt;rotation:315;z-index:-25165772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Типовая форма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E27" w:rsidRDefault="00D17E27">
    <w:pPr>
      <w:pStyle w:val="Header"/>
    </w:pPr>
    <w:r>
      <w:rPr>
        <w:noProof/>
        <w:lang w:eastAsia="ru-RU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34909009" o:spid="_x0000_s2051" type="#_x0000_t136" style="position:absolute;margin-left:0;margin-top:0;width:543.5pt;height:135.85pt;rotation:315;z-index:-25165977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Типовая форма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49AE"/>
    <w:rsid w:val="000169B8"/>
    <w:rsid w:val="000E4027"/>
    <w:rsid w:val="000E40F8"/>
    <w:rsid w:val="000E7E58"/>
    <w:rsid w:val="00106544"/>
    <w:rsid w:val="001963B4"/>
    <w:rsid w:val="003212FA"/>
    <w:rsid w:val="003218B0"/>
    <w:rsid w:val="00341EBE"/>
    <w:rsid w:val="004C6997"/>
    <w:rsid w:val="004E576C"/>
    <w:rsid w:val="00514C48"/>
    <w:rsid w:val="00553F83"/>
    <w:rsid w:val="00554177"/>
    <w:rsid w:val="005D4F3A"/>
    <w:rsid w:val="005F62A1"/>
    <w:rsid w:val="006F39A7"/>
    <w:rsid w:val="0089404D"/>
    <w:rsid w:val="008D1F22"/>
    <w:rsid w:val="008D59FD"/>
    <w:rsid w:val="009349AE"/>
    <w:rsid w:val="009C32A9"/>
    <w:rsid w:val="009C683D"/>
    <w:rsid w:val="00AE32D8"/>
    <w:rsid w:val="00B173B2"/>
    <w:rsid w:val="00B2688C"/>
    <w:rsid w:val="00B9733C"/>
    <w:rsid w:val="00C57556"/>
    <w:rsid w:val="00CC531B"/>
    <w:rsid w:val="00CD767E"/>
    <w:rsid w:val="00D00A02"/>
    <w:rsid w:val="00D17E27"/>
    <w:rsid w:val="00D56C59"/>
    <w:rsid w:val="00D70BF7"/>
    <w:rsid w:val="00DC183B"/>
    <w:rsid w:val="00F229CA"/>
    <w:rsid w:val="00F860BC"/>
    <w:rsid w:val="00F9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88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9349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3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41EB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4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41EB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1004</Words>
  <Characters>5724</Characters>
  <Application>Microsoft Office Outlook</Application>
  <DocSecurity>0</DocSecurity>
  <Lines>0</Lines>
  <Paragraphs>0</Paragraphs>
  <ScaleCrop>false</ScaleCrop>
  <Company>УрГУПС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Ректору ФГБОУ ВПО УрГУПС</dc:title>
  <dc:subject/>
  <dc:creator>Еремина Елена Алексеевна</dc:creator>
  <cp:keywords/>
  <dc:description/>
  <cp:lastModifiedBy>Amra</cp:lastModifiedBy>
  <cp:revision>2</cp:revision>
  <cp:lastPrinted>2015-06-20T08:35:00Z</cp:lastPrinted>
  <dcterms:created xsi:type="dcterms:W3CDTF">2015-10-14T08:11:00Z</dcterms:created>
  <dcterms:modified xsi:type="dcterms:W3CDTF">2015-10-14T08:11:00Z</dcterms:modified>
</cp:coreProperties>
</file>